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85B07" w:rsidRPr="00853BAF" w14:paraId="0FE573F8" w14:textId="77777777" w:rsidTr="00980E8C">
        <w:tc>
          <w:tcPr>
            <w:tcW w:w="9923" w:type="dxa"/>
          </w:tcPr>
          <w:p w14:paraId="0FE573F0" w14:textId="77777777" w:rsidR="00085B07" w:rsidRPr="00853BAF" w:rsidRDefault="0089550B" w:rsidP="00085B07">
            <w:pPr>
              <w:spacing w:line="240" w:lineRule="atLeast"/>
              <w:ind w:left="4536" w:firstLine="0"/>
              <w:outlineLvl w:val="0"/>
            </w:pPr>
            <w:r>
              <w:rPr>
                <w:sz w:val="12"/>
              </w:rPr>
              <w:pict w14:anchorId="0FE574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12" o:title="" blacklevel="3932f"/>
                </v:shape>
              </w:pict>
            </w:r>
          </w:p>
          <w:p w14:paraId="0FE573F1" w14:textId="77777777" w:rsidR="00085B07" w:rsidRPr="00853BAF" w:rsidRDefault="00085B07" w:rsidP="00085B07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FE573F2" w14:textId="77777777" w:rsidR="00085B07" w:rsidRPr="00853BAF" w:rsidRDefault="00085B07" w:rsidP="00085B07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FE573F3" w14:textId="77777777" w:rsidR="00085B07" w:rsidRPr="00853BAF" w:rsidRDefault="00085B07" w:rsidP="00085B07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FE573F4" w14:textId="77777777" w:rsidR="00085B07" w:rsidRPr="00853BAF" w:rsidRDefault="00085B07" w:rsidP="00085B07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FE573F5" w14:textId="77777777" w:rsidR="00085B07" w:rsidRPr="00853BAF" w:rsidRDefault="00085B07" w:rsidP="00085B07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0FE573F6" w14:textId="001956A6" w:rsidR="00085B07" w:rsidRPr="00853BAF" w:rsidRDefault="00085B07" w:rsidP="00085B0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9550B" w:rsidRPr="0089550B">
              <w:rPr>
                <w:u w:val="single"/>
              </w:rPr>
              <w:t>07.03.2018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89550B">
              <w:rPr>
                <w:u w:val="single"/>
              </w:rPr>
              <w:t>846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0FE573F7" w14:textId="77777777" w:rsidR="00085B07" w:rsidRPr="00853BAF" w:rsidRDefault="00085B07" w:rsidP="00085B07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D004CA" w:rsidRPr="00C20EF3" w14:paraId="0FE573FA" w14:textId="77777777" w:rsidTr="00085B07">
        <w:tc>
          <w:tcPr>
            <w:tcW w:w="6345" w:type="dxa"/>
            <w:hideMark/>
          </w:tcPr>
          <w:p w14:paraId="0FE573F9" w14:textId="77777777" w:rsidR="00D004CA" w:rsidRPr="00C20EF3" w:rsidRDefault="007464E4" w:rsidP="00085B07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C20EF3">
              <w:rPr>
                <w:szCs w:val="28"/>
              </w:rPr>
              <w:t xml:space="preserve">Об отклонении и направлении на доработку </w:t>
            </w:r>
            <w:r w:rsidR="006A2062" w:rsidRPr="007158B2">
              <w:rPr>
                <w:szCs w:val="28"/>
              </w:rPr>
              <w:t>пр</w:t>
            </w:r>
            <w:r w:rsidR="006A2062" w:rsidRPr="007158B2">
              <w:rPr>
                <w:szCs w:val="28"/>
              </w:rPr>
              <w:t>о</w:t>
            </w:r>
            <w:r w:rsidR="006A2062" w:rsidRPr="007158B2">
              <w:rPr>
                <w:szCs w:val="28"/>
              </w:rPr>
              <w:t>ект</w:t>
            </w:r>
            <w:r w:rsidR="006A2062">
              <w:rPr>
                <w:szCs w:val="28"/>
              </w:rPr>
              <w:t>а</w:t>
            </w:r>
            <w:r w:rsidR="006A2062" w:rsidRPr="007158B2">
              <w:rPr>
                <w:szCs w:val="28"/>
              </w:rPr>
              <w:t xml:space="preserve"> </w:t>
            </w:r>
            <w:r w:rsidR="006A2062" w:rsidRPr="001577E7">
              <w:rPr>
                <w:szCs w:val="28"/>
              </w:rPr>
              <w:t>планировки</w:t>
            </w:r>
            <w:r w:rsidR="006A2062">
              <w:rPr>
                <w:szCs w:val="28"/>
              </w:rPr>
              <w:t xml:space="preserve"> и проектов межевания</w:t>
            </w:r>
            <w:r w:rsidR="006A2062" w:rsidRPr="001577E7">
              <w:rPr>
                <w:szCs w:val="28"/>
              </w:rPr>
              <w:t xml:space="preserve"> </w:t>
            </w:r>
            <w:r w:rsidR="006A2062" w:rsidRPr="00B525C6">
              <w:rPr>
                <w:szCs w:val="28"/>
              </w:rPr>
              <w:t>террит</w:t>
            </w:r>
            <w:r w:rsidR="006A2062" w:rsidRPr="00B525C6">
              <w:rPr>
                <w:szCs w:val="28"/>
              </w:rPr>
              <w:t>о</w:t>
            </w:r>
            <w:r w:rsidR="006A2062" w:rsidRPr="00B525C6">
              <w:rPr>
                <w:szCs w:val="28"/>
              </w:rPr>
              <w:t>рии, ограниченной ул.</w:t>
            </w:r>
            <w:r w:rsidR="00085B07">
              <w:rPr>
                <w:szCs w:val="28"/>
              </w:rPr>
              <w:t xml:space="preserve"> </w:t>
            </w:r>
            <w:r w:rsidR="006A2062" w:rsidRPr="00B525C6">
              <w:rPr>
                <w:szCs w:val="28"/>
              </w:rPr>
              <w:t>Ватутина, Советским шо</w:t>
            </w:r>
            <w:r w:rsidR="006A2062" w:rsidRPr="00B525C6">
              <w:rPr>
                <w:szCs w:val="28"/>
              </w:rPr>
              <w:t>с</w:t>
            </w:r>
            <w:r w:rsidR="006A2062" w:rsidRPr="00B525C6">
              <w:rPr>
                <w:szCs w:val="28"/>
              </w:rPr>
              <w:t>се, ул. Петухова, ул.</w:t>
            </w:r>
            <w:r w:rsidR="00085B07">
              <w:rPr>
                <w:szCs w:val="28"/>
              </w:rPr>
              <w:t xml:space="preserve"> </w:t>
            </w:r>
            <w:r w:rsidR="006A2062" w:rsidRPr="00B525C6">
              <w:rPr>
                <w:szCs w:val="28"/>
              </w:rPr>
              <w:t>Сибиряков-Гвардейцев, рекой Тулой, в Кировском районе</w:t>
            </w:r>
          </w:p>
        </w:tc>
      </w:tr>
    </w:tbl>
    <w:p w14:paraId="0FE573FB" w14:textId="77777777" w:rsidR="00D004CA" w:rsidRPr="00C20EF3" w:rsidRDefault="00D004CA" w:rsidP="00D004CA">
      <w:pPr>
        <w:ind w:firstLine="700"/>
        <w:rPr>
          <w:szCs w:val="28"/>
        </w:rPr>
      </w:pPr>
    </w:p>
    <w:p w14:paraId="0FE573FC" w14:textId="77777777" w:rsidR="009678E2" w:rsidRPr="00C20EF3" w:rsidRDefault="009678E2" w:rsidP="00D004CA">
      <w:pPr>
        <w:ind w:firstLine="700"/>
        <w:rPr>
          <w:szCs w:val="28"/>
        </w:rPr>
      </w:pPr>
    </w:p>
    <w:p w14:paraId="0FE573FD" w14:textId="77777777" w:rsidR="007464E4" w:rsidRPr="00C20EF3" w:rsidRDefault="00DA1E1B" w:rsidP="00085B07">
      <w:pPr>
        <w:spacing w:line="240" w:lineRule="atLeast"/>
        <w:rPr>
          <w:szCs w:val="28"/>
        </w:rPr>
      </w:pPr>
      <w:r>
        <w:rPr>
          <w:szCs w:val="28"/>
        </w:rPr>
        <w:t>В соответствии с частью 13</w:t>
      </w:r>
      <w:r w:rsidR="007464E4" w:rsidRPr="00C20EF3">
        <w:rPr>
          <w:szCs w:val="28"/>
        </w:rPr>
        <w:t xml:space="preserve"> стать</w:t>
      </w:r>
      <w:r>
        <w:rPr>
          <w:szCs w:val="28"/>
        </w:rPr>
        <w:t>и</w:t>
      </w:r>
      <w:r w:rsidR="007464E4" w:rsidRPr="00C20EF3">
        <w:rPr>
          <w:szCs w:val="28"/>
        </w:rPr>
        <w:t xml:space="preserve"> 46 Градостроительного кодекса Росси</w:t>
      </w:r>
      <w:r w:rsidR="007464E4" w:rsidRPr="00C20EF3">
        <w:rPr>
          <w:szCs w:val="28"/>
        </w:rPr>
        <w:t>й</w:t>
      </w:r>
      <w:r w:rsidR="007464E4" w:rsidRPr="00C20EF3">
        <w:rPr>
          <w:szCs w:val="28"/>
        </w:rPr>
        <w:t>ской Федерации, Федеральным законом от 06.10.2003 № 131-ФЗ «Об общих принципах организации местного самоуправления в Российской Федерации», р</w:t>
      </w:r>
      <w:r w:rsidR="007464E4" w:rsidRPr="00C20EF3">
        <w:rPr>
          <w:szCs w:val="28"/>
        </w:rPr>
        <w:t>е</w:t>
      </w:r>
      <w:r w:rsidR="007464E4" w:rsidRPr="00C20EF3">
        <w:rPr>
          <w:szCs w:val="28"/>
        </w:rPr>
        <w:t>шением городского Совета Новосибирска от 25.04.2007 № 562 «О</w:t>
      </w:r>
      <w:r w:rsidR="00085B07">
        <w:rPr>
          <w:szCs w:val="28"/>
        </w:rPr>
        <w:t xml:space="preserve"> </w:t>
      </w:r>
      <w:r w:rsidR="007464E4" w:rsidRPr="00C20EF3">
        <w:rPr>
          <w:szCs w:val="28"/>
        </w:rPr>
        <w:t xml:space="preserve">Положении о публичных слушаниях в городе Новосибирске», </w:t>
      </w:r>
      <w:r w:rsidR="006A2062" w:rsidRPr="00F02F0A">
        <w:rPr>
          <w:szCs w:val="28"/>
        </w:rPr>
        <w:t>решением Совета депутатов г</w:t>
      </w:r>
      <w:r w:rsidR="006A2062" w:rsidRPr="00F02F0A">
        <w:rPr>
          <w:szCs w:val="28"/>
        </w:rPr>
        <w:t>о</w:t>
      </w:r>
      <w:r w:rsidR="006A2062" w:rsidRPr="00F02F0A">
        <w:rPr>
          <w:szCs w:val="28"/>
        </w:rPr>
        <w:t>рода Новосибирска от</w:t>
      </w:r>
      <w:r w:rsidR="00085B07">
        <w:rPr>
          <w:szCs w:val="28"/>
        </w:rPr>
        <w:t xml:space="preserve"> </w:t>
      </w:r>
      <w:r w:rsidR="006A2062" w:rsidRPr="00F02F0A">
        <w:rPr>
          <w:szCs w:val="28"/>
        </w:rPr>
        <w:t>2</w:t>
      </w:r>
      <w:r w:rsidR="006A2062">
        <w:rPr>
          <w:szCs w:val="28"/>
        </w:rPr>
        <w:t>4</w:t>
      </w:r>
      <w:r w:rsidR="006A2062" w:rsidRPr="00F02F0A">
        <w:rPr>
          <w:szCs w:val="28"/>
        </w:rPr>
        <w:t>.05.20</w:t>
      </w:r>
      <w:r w:rsidR="006A2062">
        <w:rPr>
          <w:szCs w:val="28"/>
        </w:rPr>
        <w:t>17</w:t>
      </w:r>
      <w:r w:rsidR="006A2062" w:rsidRPr="00F02F0A">
        <w:rPr>
          <w:szCs w:val="28"/>
        </w:rPr>
        <w:t xml:space="preserve"> №</w:t>
      </w:r>
      <w:r w:rsidR="00085B07">
        <w:rPr>
          <w:szCs w:val="28"/>
        </w:rPr>
        <w:t xml:space="preserve"> </w:t>
      </w:r>
      <w:r w:rsidR="006A2062">
        <w:rPr>
          <w:szCs w:val="28"/>
        </w:rPr>
        <w:t xml:space="preserve">411 </w:t>
      </w:r>
      <w:r w:rsidR="006A2062" w:rsidRPr="00F02F0A">
        <w:rPr>
          <w:szCs w:val="28"/>
        </w:rPr>
        <w:t>«</w:t>
      </w:r>
      <w:r w:rsidR="006A2062">
        <w:rPr>
          <w:szCs w:val="28"/>
        </w:rPr>
        <w:t>О Порядке подготовки документации по планировке территории и признании утратившими силу отдельных решений С</w:t>
      </w:r>
      <w:r w:rsidR="006A2062">
        <w:rPr>
          <w:szCs w:val="28"/>
        </w:rPr>
        <w:t>о</w:t>
      </w:r>
      <w:r w:rsidR="006A2062">
        <w:rPr>
          <w:szCs w:val="28"/>
        </w:rPr>
        <w:t>вета депутатов города Новосибирска</w:t>
      </w:r>
      <w:r w:rsidR="006A2062" w:rsidRPr="00F02F0A">
        <w:rPr>
          <w:szCs w:val="28"/>
        </w:rPr>
        <w:t>»</w:t>
      </w:r>
      <w:r w:rsidR="007464E4" w:rsidRPr="00C20EF3">
        <w:rPr>
          <w:szCs w:val="28"/>
        </w:rPr>
        <w:t>, руководствуясь Уставом города Новос</w:t>
      </w:r>
      <w:r w:rsidR="007464E4" w:rsidRPr="00C20EF3">
        <w:rPr>
          <w:szCs w:val="28"/>
        </w:rPr>
        <w:t>и</w:t>
      </w:r>
      <w:r w:rsidR="007464E4" w:rsidRPr="00C20EF3">
        <w:rPr>
          <w:szCs w:val="28"/>
        </w:rPr>
        <w:t>бирска, ПОСТАНОВЛЯЮ:</w:t>
      </w:r>
    </w:p>
    <w:p w14:paraId="0FE573FE" w14:textId="77777777" w:rsidR="007464E4" w:rsidRPr="00C20EF3" w:rsidRDefault="007464E4" w:rsidP="00085B07">
      <w:pPr>
        <w:spacing w:line="240" w:lineRule="atLeast"/>
        <w:rPr>
          <w:szCs w:val="28"/>
        </w:rPr>
      </w:pPr>
      <w:r w:rsidRPr="00C20EF3">
        <w:rPr>
          <w:szCs w:val="28"/>
        </w:rPr>
        <w:t>1. Отклонить и направить в департамент строительства и архитектуры м</w:t>
      </w:r>
      <w:r w:rsidRPr="00C20EF3">
        <w:rPr>
          <w:szCs w:val="28"/>
        </w:rPr>
        <w:t>э</w:t>
      </w:r>
      <w:r w:rsidRPr="00C20EF3">
        <w:rPr>
          <w:szCs w:val="28"/>
        </w:rPr>
        <w:t xml:space="preserve">рии города Новосибирска на доработку </w:t>
      </w:r>
      <w:r w:rsidR="006A2062" w:rsidRPr="007158B2">
        <w:rPr>
          <w:szCs w:val="28"/>
        </w:rPr>
        <w:t xml:space="preserve">проект </w:t>
      </w:r>
      <w:r w:rsidR="006A2062" w:rsidRPr="001577E7">
        <w:rPr>
          <w:szCs w:val="28"/>
        </w:rPr>
        <w:t>планировки</w:t>
      </w:r>
      <w:r w:rsidR="006A2062">
        <w:rPr>
          <w:szCs w:val="28"/>
        </w:rPr>
        <w:t xml:space="preserve"> и проекты межевания</w:t>
      </w:r>
      <w:r w:rsidR="006A2062" w:rsidRPr="001577E7">
        <w:rPr>
          <w:szCs w:val="28"/>
        </w:rPr>
        <w:t xml:space="preserve"> </w:t>
      </w:r>
      <w:r w:rsidR="006A2062" w:rsidRPr="00B525C6">
        <w:rPr>
          <w:szCs w:val="28"/>
        </w:rPr>
        <w:t>территории, ограниченной ул.</w:t>
      </w:r>
      <w:r w:rsidR="00085B07">
        <w:rPr>
          <w:szCs w:val="28"/>
        </w:rPr>
        <w:t xml:space="preserve"> </w:t>
      </w:r>
      <w:r w:rsidR="006A2062" w:rsidRPr="00B525C6">
        <w:rPr>
          <w:szCs w:val="28"/>
        </w:rPr>
        <w:t>Ватутина, Советским шоссе, ул. Петухова, ул.</w:t>
      </w:r>
      <w:r w:rsidR="00085B07">
        <w:rPr>
          <w:szCs w:val="28"/>
        </w:rPr>
        <w:t xml:space="preserve"> </w:t>
      </w:r>
      <w:r w:rsidR="006A2062" w:rsidRPr="00B525C6">
        <w:rPr>
          <w:szCs w:val="28"/>
        </w:rPr>
        <w:t>С</w:t>
      </w:r>
      <w:r w:rsidR="006A2062" w:rsidRPr="00B525C6">
        <w:rPr>
          <w:szCs w:val="28"/>
        </w:rPr>
        <w:t>и</w:t>
      </w:r>
      <w:r w:rsidR="006A2062" w:rsidRPr="00B525C6">
        <w:rPr>
          <w:szCs w:val="28"/>
        </w:rPr>
        <w:t>биряков-Гвардейцев, рекой Тулой, в Кировском районе</w:t>
      </w:r>
      <w:r w:rsidRPr="00C20EF3">
        <w:rPr>
          <w:szCs w:val="28"/>
        </w:rPr>
        <w:t>.</w:t>
      </w:r>
    </w:p>
    <w:p w14:paraId="0FE573FF" w14:textId="77777777" w:rsidR="007464E4" w:rsidRPr="00C20EF3" w:rsidRDefault="007464E4" w:rsidP="00085B07">
      <w:pPr>
        <w:spacing w:line="240" w:lineRule="atLeast"/>
        <w:rPr>
          <w:szCs w:val="28"/>
        </w:rPr>
      </w:pPr>
      <w:r w:rsidRPr="00C20EF3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C20EF3">
        <w:rPr>
          <w:szCs w:val="28"/>
        </w:rPr>
        <w:t>р</w:t>
      </w:r>
      <w:r w:rsidRPr="00C20EF3">
        <w:rPr>
          <w:szCs w:val="28"/>
        </w:rPr>
        <w:t>мационно-телекоммуникационной сети «Интернет».</w:t>
      </w:r>
    </w:p>
    <w:p w14:paraId="0FE57400" w14:textId="77777777" w:rsidR="007464E4" w:rsidRPr="00C20EF3" w:rsidRDefault="007464E4" w:rsidP="00085B07">
      <w:pPr>
        <w:spacing w:line="240" w:lineRule="atLeast"/>
        <w:rPr>
          <w:szCs w:val="28"/>
        </w:rPr>
      </w:pPr>
      <w:r w:rsidRPr="00C20EF3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14:paraId="0FE57401" w14:textId="77777777" w:rsidR="007464E4" w:rsidRPr="00C20EF3" w:rsidRDefault="007464E4" w:rsidP="00085B07">
      <w:pPr>
        <w:spacing w:line="240" w:lineRule="atLeast"/>
        <w:rPr>
          <w:szCs w:val="28"/>
        </w:rPr>
      </w:pPr>
      <w:r w:rsidRPr="00C20EF3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C20EF3" w:rsidRPr="00C20EF3" w14:paraId="0FE57404" w14:textId="77777777" w:rsidTr="003048B7">
        <w:tc>
          <w:tcPr>
            <w:tcW w:w="6946" w:type="dxa"/>
          </w:tcPr>
          <w:p w14:paraId="0FE57402" w14:textId="77777777" w:rsidR="00C20EF3" w:rsidRPr="00C20EF3" w:rsidRDefault="00C20EF3" w:rsidP="00C20EF3">
            <w:pPr>
              <w:spacing w:before="600" w:line="240" w:lineRule="atLeast"/>
              <w:ind w:firstLine="0"/>
              <w:rPr>
                <w:szCs w:val="28"/>
              </w:rPr>
            </w:pPr>
            <w:r w:rsidRPr="00C20EF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FE57403" w14:textId="77777777" w:rsidR="00C20EF3" w:rsidRPr="00C20EF3" w:rsidRDefault="00C20EF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EF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FE57405" w14:textId="77777777" w:rsidR="00C20EF3" w:rsidRDefault="00C20EF3" w:rsidP="008E1D7D">
      <w:pPr>
        <w:rPr>
          <w:szCs w:val="28"/>
        </w:rPr>
      </w:pPr>
    </w:p>
    <w:p w14:paraId="0FE57406" w14:textId="77777777" w:rsidR="00251249" w:rsidRDefault="00251249" w:rsidP="008E1D7D">
      <w:pPr>
        <w:rPr>
          <w:szCs w:val="28"/>
        </w:rPr>
      </w:pPr>
    </w:p>
    <w:p w14:paraId="0FE57407" w14:textId="77777777" w:rsidR="00251249" w:rsidRDefault="00251249" w:rsidP="008E1D7D">
      <w:pPr>
        <w:rPr>
          <w:szCs w:val="28"/>
        </w:rPr>
      </w:pPr>
    </w:p>
    <w:p w14:paraId="0FE57408" w14:textId="77777777" w:rsidR="00251249" w:rsidRPr="00085B07" w:rsidRDefault="00251249" w:rsidP="008E1D7D">
      <w:pPr>
        <w:rPr>
          <w:sz w:val="16"/>
          <w:szCs w:val="16"/>
        </w:rPr>
      </w:pPr>
    </w:p>
    <w:p w14:paraId="0FE57409" w14:textId="77777777" w:rsidR="00092A0A" w:rsidRPr="00C20EF3" w:rsidRDefault="006A2062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Прудников</w:t>
      </w:r>
      <w:r w:rsidR="00F44D43" w:rsidRPr="00C20EF3">
        <w:rPr>
          <w:sz w:val="24"/>
          <w:szCs w:val="24"/>
        </w:rPr>
        <w:t>а</w:t>
      </w:r>
    </w:p>
    <w:p w14:paraId="0FE5740A" w14:textId="77777777" w:rsidR="00092A0A" w:rsidRPr="00C20EF3" w:rsidRDefault="005E2807" w:rsidP="00D473F5">
      <w:pPr>
        <w:suppressAutoHyphens/>
        <w:ind w:firstLine="0"/>
        <w:rPr>
          <w:sz w:val="24"/>
          <w:szCs w:val="24"/>
        </w:rPr>
      </w:pPr>
      <w:r w:rsidRPr="00C20EF3">
        <w:rPr>
          <w:sz w:val="24"/>
          <w:szCs w:val="24"/>
        </w:rPr>
        <w:t>227</w:t>
      </w:r>
      <w:r w:rsidR="006A2062">
        <w:rPr>
          <w:sz w:val="24"/>
          <w:szCs w:val="24"/>
        </w:rPr>
        <w:t>5443</w:t>
      </w:r>
    </w:p>
    <w:p w14:paraId="0FE5740B" w14:textId="77777777" w:rsidR="008E662B" w:rsidRDefault="00092A0A" w:rsidP="007464E4">
      <w:pPr>
        <w:ind w:firstLine="0"/>
        <w:rPr>
          <w:sz w:val="24"/>
          <w:szCs w:val="24"/>
        </w:rPr>
      </w:pPr>
      <w:r w:rsidRPr="00C20EF3">
        <w:rPr>
          <w:sz w:val="24"/>
          <w:szCs w:val="24"/>
        </w:rPr>
        <w:t>ГУАи</w:t>
      </w:r>
      <w:r w:rsidR="007464E4" w:rsidRPr="00C20EF3">
        <w:rPr>
          <w:sz w:val="24"/>
          <w:szCs w:val="24"/>
        </w:rPr>
        <w:t>Г</w:t>
      </w:r>
    </w:p>
    <w:sectPr w:rsidR="008E662B" w:rsidSect="006A2062">
      <w:pgSz w:w="11907" w:h="16839" w:code="9"/>
      <w:pgMar w:top="1134" w:right="567" w:bottom="28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57411" w14:textId="77777777" w:rsidR="00706210" w:rsidRDefault="00706210" w:rsidP="007B56B1">
      <w:r>
        <w:separator/>
      </w:r>
    </w:p>
    <w:p w14:paraId="0FE57412" w14:textId="77777777" w:rsidR="00706210" w:rsidRDefault="00706210"/>
  </w:endnote>
  <w:endnote w:type="continuationSeparator" w:id="0">
    <w:p w14:paraId="0FE57413" w14:textId="77777777" w:rsidR="00706210" w:rsidRDefault="00706210" w:rsidP="007B56B1">
      <w:r>
        <w:continuationSeparator/>
      </w:r>
    </w:p>
    <w:p w14:paraId="0FE57414" w14:textId="77777777" w:rsidR="00706210" w:rsidRDefault="00706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5740D" w14:textId="77777777" w:rsidR="00706210" w:rsidRDefault="00706210" w:rsidP="007B56B1">
      <w:r>
        <w:separator/>
      </w:r>
    </w:p>
    <w:p w14:paraId="0FE5740E" w14:textId="77777777" w:rsidR="00706210" w:rsidRDefault="00706210"/>
  </w:footnote>
  <w:footnote w:type="continuationSeparator" w:id="0">
    <w:p w14:paraId="0FE5740F" w14:textId="77777777" w:rsidR="00706210" w:rsidRDefault="00706210" w:rsidP="007B56B1">
      <w:r>
        <w:continuationSeparator/>
      </w:r>
    </w:p>
    <w:p w14:paraId="0FE57410" w14:textId="77777777" w:rsidR="00706210" w:rsidRDefault="007062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defaultTabStop w:val="720"/>
  <w:autoHyphenation/>
  <w:consecutiveHyphenLimit w:val="16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2FE5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5B07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328B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E35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16F9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249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707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0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D5F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6FD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A2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2062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210"/>
    <w:rsid w:val="00706DEE"/>
    <w:rsid w:val="00707FC3"/>
    <w:rsid w:val="007100B7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64E4"/>
    <w:rsid w:val="007472E2"/>
    <w:rsid w:val="00747B8A"/>
    <w:rsid w:val="00750613"/>
    <w:rsid w:val="007516C4"/>
    <w:rsid w:val="00751CBF"/>
    <w:rsid w:val="00751D54"/>
    <w:rsid w:val="007547DE"/>
    <w:rsid w:val="0075546F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07AF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50B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052"/>
    <w:rsid w:val="008B327E"/>
    <w:rsid w:val="008B3B2A"/>
    <w:rsid w:val="008B5789"/>
    <w:rsid w:val="008B614F"/>
    <w:rsid w:val="008B6680"/>
    <w:rsid w:val="008B76B4"/>
    <w:rsid w:val="008C0CE6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AC1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25DE9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245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71D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C2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BE1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0EF3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1E1B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2A8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1FF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28B0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945"/>
    <w:rsid w:val="00F12276"/>
    <w:rsid w:val="00F12581"/>
    <w:rsid w:val="00F1292F"/>
    <w:rsid w:val="00F12EAE"/>
    <w:rsid w:val="00F12F0C"/>
    <w:rsid w:val="00F130AE"/>
    <w:rsid w:val="00F16955"/>
    <w:rsid w:val="00F17B79"/>
    <w:rsid w:val="00F208EB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0FE57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8C152-4150-404B-85B3-81FA3D82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36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10</cp:revision>
  <cp:lastPrinted>2018-02-15T03:34:00Z</cp:lastPrinted>
  <dcterms:created xsi:type="dcterms:W3CDTF">2017-05-31T09:36:00Z</dcterms:created>
  <dcterms:modified xsi:type="dcterms:W3CDTF">2018-03-07T06:36:00Z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